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202" w:type="dxa"/>
        <w:tblCellMar>
          <w:left w:w="70" w:type="dxa"/>
          <w:right w:w="70" w:type="dxa"/>
        </w:tblCellMar>
        <w:tblLook w:val="00A0"/>
      </w:tblPr>
      <w:tblGrid>
        <w:gridCol w:w="2127"/>
        <w:gridCol w:w="1243"/>
        <w:gridCol w:w="2174"/>
        <w:gridCol w:w="2962"/>
        <w:gridCol w:w="2835"/>
      </w:tblGrid>
      <w:tr w:rsidR="000A5160" w:rsidRPr="00A825C1" w:rsidTr="000D6835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60" w:rsidRPr="001D7926" w:rsidRDefault="000A5160" w:rsidP="001D7926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1D7926">
              <w:rPr>
                <w:sz w:val="20"/>
                <w:szCs w:val="20"/>
                <w:lang w:eastAsia="tr-TR"/>
              </w:rPr>
              <w:t>ÖĞRENCİ ADI SOYADI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60" w:rsidRPr="001D7926" w:rsidRDefault="000A5160" w:rsidP="001D7926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1D7926">
              <w:rPr>
                <w:sz w:val="20"/>
                <w:szCs w:val="20"/>
                <w:lang w:eastAsia="tr-TR"/>
              </w:rPr>
              <w:t>YERLEŞTİRME PUANI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60" w:rsidRPr="001D7926" w:rsidRDefault="000A5160" w:rsidP="001D7926">
            <w:pPr>
              <w:spacing w:after="0" w:line="240" w:lineRule="auto"/>
              <w:jc w:val="center"/>
              <w:rPr>
                <w:lang w:eastAsia="tr-TR"/>
              </w:rPr>
            </w:pPr>
            <w:r w:rsidRPr="001D7926">
              <w:rPr>
                <w:lang w:eastAsia="tr-TR"/>
              </w:rPr>
              <w:t>YERLEŞTİRİLDİĞİ ÜNİVERSİTE ADI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60" w:rsidRPr="001D7926" w:rsidRDefault="000A5160" w:rsidP="001D7926">
            <w:pPr>
              <w:spacing w:after="0" w:line="240" w:lineRule="auto"/>
              <w:jc w:val="center"/>
              <w:rPr>
                <w:lang w:eastAsia="tr-TR"/>
              </w:rPr>
            </w:pPr>
            <w:r w:rsidRPr="001D7926">
              <w:rPr>
                <w:lang w:eastAsia="tr-TR"/>
              </w:rPr>
              <w:t xml:space="preserve">FAKÜLTE ADI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60" w:rsidRPr="001D7926" w:rsidRDefault="000A5160" w:rsidP="001D7926">
            <w:pPr>
              <w:spacing w:after="0" w:line="240" w:lineRule="auto"/>
              <w:jc w:val="center"/>
              <w:rPr>
                <w:lang w:eastAsia="tr-TR"/>
              </w:rPr>
            </w:pPr>
            <w:r w:rsidRPr="001D7926">
              <w:rPr>
                <w:lang w:eastAsia="tr-TR"/>
              </w:rPr>
              <w:t>BÖLÜM ADI</w:t>
            </w:r>
          </w:p>
        </w:tc>
      </w:tr>
      <w:tr w:rsidR="000A5160" w:rsidRPr="00A825C1" w:rsidTr="000D6835">
        <w:trPr>
          <w:trHeight w:val="3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SEDA SEZER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308,53387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Adalet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</w:tr>
      <w:tr w:rsidR="000A5160" w:rsidRPr="00A825C1" w:rsidTr="000D6835">
        <w:trPr>
          <w:trHeight w:val="34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ÜMİT ÇANAKCIOĞLU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243,41224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Bankacılık ve Finans</w:t>
            </w:r>
          </w:p>
        </w:tc>
      </w:tr>
      <w:tr w:rsidR="000A5160" w:rsidRPr="00A825C1" w:rsidTr="000D6835">
        <w:trPr>
          <w:trHeight w:val="39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ALİYE DUMANOĞLU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231,76702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Bankacılık ve Finans (İÖ)</w:t>
            </w:r>
          </w:p>
        </w:tc>
      </w:tr>
      <w:tr w:rsidR="000A5160" w:rsidRPr="00A825C1" w:rsidTr="000D6835">
        <w:trPr>
          <w:trHeight w:val="3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FATMA YALÇIN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223,73202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AHİ EVRAN ÜNİVERSİTESİ (KIRŞEHİR)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Sosyal Bilimler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Bankacılık ve Sigortacılık</w:t>
            </w:r>
          </w:p>
        </w:tc>
      </w:tr>
      <w:tr w:rsidR="000A5160" w:rsidRPr="00A825C1" w:rsidTr="000D6835">
        <w:trPr>
          <w:trHeight w:val="4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GÜLAY SULAYICI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301,09608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Bilgi ve Belge Yönetimi</w:t>
            </w:r>
          </w:p>
        </w:tc>
      </w:tr>
      <w:tr w:rsidR="000A5160" w:rsidRPr="00A825C1" w:rsidTr="000D6835">
        <w:trPr>
          <w:trHeight w:val="4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NURETTİN ÇEVİK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206,66295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Bilgisayar Programcılığı</w:t>
            </w:r>
          </w:p>
        </w:tc>
      </w:tr>
      <w:tr w:rsidR="000A5160" w:rsidRPr="00A825C1" w:rsidTr="000D6835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MUSTAFA EMRULLAHOĞLU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213,76073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Turgutlu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Bilgisayar Programcılığı</w:t>
            </w:r>
          </w:p>
        </w:tc>
      </w:tr>
      <w:tr w:rsidR="000A5160" w:rsidRPr="00A825C1" w:rsidTr="000D6835">
        <w:trPr>
          <w:trHeight w:val="2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ZEHRA ESKİ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269,40359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Biyomedikal Mühendisliği</w:t>
            </w:r>
          </w:p>
        </w:tc>
      </w:tr>
      <w:tr w:rsidR="000A5160" w:rsidRPr="00A825C1" w:rsidTr="000D6835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HİKMET YILDIZ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200,00969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Devrekani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Büro Yönetimi ve Yönetici Asistanlığı</w:t>
            </w:r>
          </w:p>
        </w:tc>
      </w:tr>
      <w:tr w:rsidR="000A5160" w:rsidRPr="00A825C1" w:rsidTr="000D6835">
        <w:trPr>
          <w:trHeight w:val="41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MUHSİNE KANCALI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314,11977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Coğrafya</w:t>
            </w:r>
          </w:p>
        </w:tc>
      </w:tr>
      <w:tr w:rsidR="000A5160" w:rsidRPr="00A825C1" w:rsidTr="000D6835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GÜLSEREN KÖMÜR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349,26526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Coğrafya</w:t>
            </w:r>
          </w:p>
        </w:tc>
      </w:tr>
      <w:tr w:rsidR="000A5160" w:rsidRPr="00A825C1" w:rsidTr="000D6835">
        <w:trPr>
          <w:trHeight w:val="3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GAMZENUR YAZIMCI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253,04016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Safranbolu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Çocuk Gelişimi (Uzaktan Öğretim)</w:t>
            </w:r>
          </w:p>
        </w:tc>
      </w:tr>
      <w:tr w:rsidR="000A5160" w:rsidRPr="00A825C1" w:rsidTr="000D6835">
        <w:trPr>
          <w:trHeight w:val="3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BURAK CAN APŞAK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199,38319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SİNOP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Elektrik</w:t>
            </w:r>
          </w:p>
        </w:tc>
      </w:tr>
      <w:tr w:rsidR="000A5160" w:rsidRPr="00A825C1" w:rsidTr="000D6835">
        <w:trPr>
          <w:trHeight w:val="4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ŞENVAL DEMİRCİ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229,43706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Felsefe (İÖ)</w:t>
            </w:r>
          </w:p>
        </w:tc>
      </w:tr>
      <w:tr w:rsidR="000A5160" w:rsidRPr="00A825C1" w:rsidTr="000D6835">
        <w:trPr>
          <w:trHeight w:val="41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TUĞBA ŞAHBAZOĞLU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198,53983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Taşköprü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Geleneksel El Sanatları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KADER OKUMUŞ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197,79532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ADNAN MENDERES ÜNİVERSİTESİ (AYDIN)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Köşk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Gıda Teknolojisi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HİLAL ERSOY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240,1619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Grafik Tasarımı (İÖ)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ECE ÇINAR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232,72608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Grafik Tasarımı (İÖ)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DERYA ABDUBAŞOĞLU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308,43069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Halkla İlişkiler ve Reklamcılık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MERVE SARIKAYA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298,26797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Halkla İlişkiler ve Reklamcılık (İÖ)</w:t>
            </w:r>
          </w:p>
        </w:tc>
      </w:tr>
      <w:tr w:rsidR="000A5160" w:rsidRPr="00A825C1" w:rsidTr="000D6835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ELA NUR KÖSEOSMANOĞLU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252,39338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KARADENİZ TEKNİK ÜNİVERSİTESİ (TRABZON) (Bk. 789)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Vakfıkebir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Halkla İlişkiler ve Tanıtım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MEHMET ÇUFADAROĞLU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211,16487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İhsangazi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Harita ve Kadastro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ALPARSLAN ÇETİNKAYA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195,3868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SELÇUK ÜNİVERSİTESİ (KONYA) (Bk. 789)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Kadınhanı Faik İçil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Harita ve Kadastro (İÖ)</w:t>
            </w:r>
          </w:p>
        </w:tc>
      </w:tr>
      <w:tr w:rsidR="000A5160" w:rsidRPr="00A825C1" w:rsidTr="000D6835">
        <w:trPr>
          <w:trHeight w:val="5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AYŞE KARKAOĞLU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274,20676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İktisat</w:t>
            </w:r>
          </w:p>
        </w:tc>
      </w:tr>
      <w:tr w:rsidR="000A5160" w:rsidRPr="00A825C1" w:rsidTr="000D6835">
        <w:trPr>
          <w:trHeight w:val="23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HAVVA HELVACI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237,15451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İktisat</w:t>
            </w:r>
          </w:p>
        </w:tc>
      </w:tr>
      <w:tr w:rsidR="000A5160" w:rsidRPr="00A825C1" w:rsidTr="000D6835">
        <w:trPr>
          <w:trHeight w:val="4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ELİF PORTAKAL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352,96754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İngiliz Dili ve Edebiyatı</w:t>
            </w:r>
          </w:p>
        </w:tc>
      </w:tr>
      <w:tr w:rsidR="000A5160" w:rsidRPr="00A825C1" w:rsidTr="000D6835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ESMA ATALAY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372,58801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KARADENİZ TEKNİK ÜNİVERSİTESİ (TRABZON) (Bk. 789)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İngiliz Dili ve Edebiyatı (İngilizce)</w:t>
            </w:r>
          </w:p>
        </w:tc>
      </w:tr>
      <w:tr w:rsidR="000A5160" w:rsidRPr="00A825C1" w:rsidTr="000D6835">
        <w:trPr>
          <w:trHeight w:val="4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DUYGU YILMAZ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248,9065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İSTANBUL GELİŞİM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İktisadi, İdari ve Sosyal Bilimler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İngiliz Dili ve Edebiyatı (İngilizce) (%50 Burslu)</w:t>
            </w:r>
          </w:p>
        </w:tc>
      </w:tr>
      <w:tr w:rsidR="000A5160" w:rsidRPr="00A825C1" w:rsidTr="000D6835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RABİA SAYIM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237,77177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UFUK ÜNİVERSİTESİ (ANKARA)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İngilizce Öğretmenliği (%25 Burslu)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TUĞBA KARASU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196,00746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İnsan Kaynakları Yönetimi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HALİME GEZİCİ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214,81774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İnsan Kaynakları Yönetimi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CİHAN BİTİCİ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225,44545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İnşaat Teknolojisi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FERHAT KIRMIZIOĞLU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244,61516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İnşaat Teknolojisi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ALİ DABANCI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224,14292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İnşaat Teknolojisi (İÖ)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ONUR ÖZCAN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203,4731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İnşaat Teknolojisi (İÖ)</w:t>
            </w:r>
          </w:p>
        </w:tc>
      </w:tr>
      <w:tr w:rsidR="000A5160" w:rsidRPr="00A825C1" w:rsidTr="000D683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MELİHA YEŞİLOĞLU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211,60221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Türkiye Odalar ve Borsalar Birliği Teknik Bilimler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İş Sağlığı ve Güvenliği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SEDAT KARABAKAL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222,31438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</w:tr>
      <w:tr w:rsidR="000A5160" w:rsidRPr="00A825C1" w:rsidTr="000D6835">
        <w:trPr>
          <w:trHeight w:val="2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BUSE KARAOĞLU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220,43207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SONGÜL DOĞANCI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230,16067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GÜLÜZAR CANSU KALIN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225,40236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İşletme Yönetimi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ZEYNEP GİZEM SEVİM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209,05257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SELÇUK ÜNİVERSİTESİ (KONYA) (Bk. 789)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Doğanhisar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Maliye</w:t>
            </w:r>
          </w:p>
        </w:tc>
      </w:tr>
      <w:tr w:rsidR="000A5160" w:rsidRPr="00A825C1" w:rsidTr="000D6835">
        <w:trPr>
          <w:trHeight w:val="4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NURİ KARAAHMETOĞLU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246,47265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DUMLUPINAR ÜNİVERSİTESİ (KÜTAHYA)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Maliye</w:t>
            </w:r>
          </w:p>
        </w:tc>
      </w:tr>
      <w:tr w:rsidR="000A5160" w:rsidRPr="00A825C1" w:rsidTr="000D6835">
        <w:trPr>
          <w:trHeight w:val="4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İSMET AKMANOĞLU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210,69874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Daday Nafi ve Ümit Çeri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Maliye</w:t>
            </w:r>
          </w:p>
        </w:tc>
      </w:tr>
      <w:tr w:rsidR="000A5160" w:rsidRPr="00A825C1" w:rsidTr="000D6835">
        <w:trPr>
          <w:trHeight w:val="5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EDA HALİLOĞLU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254,07929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ANADOLU ÜNİVERSİTESİ (ESKİŞEHİR) (Bk. 789)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FF0000"/>
                <w:sz w:val="16"/>
                <w:szCs w:val="16"/>
                <w:lang w:eastAsia="tr-TR"/>
              </w:rPr>
              <w:t>Açıköğretim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Muhasebe ve Vergi Uygulamaları (Açıköğretim)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ONUR ANBARCI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196,65143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EGE ÜNİVERSİTESİ (İZMİR)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Bergama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Muhasebe ve Vergi Uygulamaları (İÖ)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SELMA GEDİK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395,98249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GAZİ ÜNİVERSİTESİ (ANKARA)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Gazi Eğitim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Okul Öncesi Öğretmenliği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YASEMİN YILDIRIM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187,33887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İSTANBUL AREL ÜNİVERSİTESİ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Optisyenlik (%50 Burslu)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ERCAN BAKAR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197,15376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Araç Rafet Vergili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Ormancılık ve Orman Ürünleri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SERHAT ÇAPRAZ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191,88135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Araç Rafet Vergili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Ormancılık ve Orman Ürünleri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SEMİH ÖZ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207,31919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Araç Rafet Vergili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Ormancılık ve Orman Ürünleri</w:t>
            </w:r>
          </w:p>
        </w:tc>
      </w:tr>
      <w:tr w:rsidR="000A5160" w:rsidRPr="00A825C1" w:rsidTr="000D6835">
        <w:trPr>
          <w:trHeight w:val="3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DOĞUKAN TEKİN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215,40013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Eskipazar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Özel Güvenlik ve Koruma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HASRET SÜLÜK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221,08979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Özel Güvenlik ve Koruma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NURŞEN ÜNAL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304,95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Radyo, Televizyon ve Sinema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GAMZE CİVEK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339,21119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Radyo, Televizyon ve Sinema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HAVVA ÖZLEM KORAL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280,14434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Radyo, Televizyon ve Sinema (İÖ)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HASAN BASRİ GÖKBEŞE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291,71604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Siyaset Bilimi ve Kamu Yönetimi</w:t>
            </w:r>
          </w:p>
        </w:tc>
      </w:tr>
      <w:tr w:rsidR="000A5160" w:rsidRPr="00A825C1" w:rsidTr="000D6835">
        <w:trPr>
          <w:trHeight w:val="6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SİNAN SEMİH YAR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300,48461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BÜLENT ECEVİT ÜNİVERSİTESİ (ZONGULDAK) (Bk. 789)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Siyaset Bilimi ve Kamu Yönetimi</w:t>
            </w:r>
          </w:p>
        </w:tc>
      </w:tr>
      <w:tr w:rsidR="000A5160" w:rsidRPr="00A825C1" w:rsidTr="000D6835">
        <w:trPr>
          <w:trHeight w:val="4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ERHAN MISTAÇ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278,64152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ADNAN MENDERES ÜNİVERSİTESİ (AYDIN)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Nazilli İktisadi ve İdari Bilimler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Siyaset Bilimi ve Kamu Yönetimi (İÖ)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EDANUR ALEYNA ÇATLAK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243,51521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Sosyal Güvenlik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SELÇUK KUŞCU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213,44381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İSTANBUL AYDIN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Sosyal Hizmet (Ücretli)</w:t>
            </w:r>
          </w:p>
        </w:tc>
      </w:tr>
      <w:tr w:rsidR="000A5160" w:rsidRPr="00A825C1" w:rsidTr="000D6835">
        <w:trPr>
          <w:trHeight w:val="3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ÖZNUR ÖZDEMİR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242,70345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AMASYA Ü</w:t>
            </w:r>
            <w:bookmarkStart w:id="0" w:name="_GoBack"/>
            <w:bookmarkEnd w:id="0"/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Şehir ve Bölge Planlama</w:t>
            </w:r>
          </w:p>
        </w:tc>
      </w:tr>
      <w:tr w:rsidR="000A5160" w:rsidRPr="00A825C1" w:rsidTr="000D6835">
        <w:trPr>
          <w:trHeight w:val="4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EDA KIRMIZIBULUT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244,83195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AHİ EVRAN ÜNİVERSİTESİ (KIRŞEHİR)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Ziraat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Tarım Ekonomisi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DİLARA ELMACI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275,47423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Tarih (İÖ)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ESRA BÖREKCİ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263,73193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Tarih (İÖ)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BERKE BERKAN KIRMIZIOĞLU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258,876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Tarih (İÖ)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CANSEL NUR KOMYE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271,62073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Tarih (İÖ)</w:t>
            </w:r>
          </w:p>
        </w:tc>
      </w:tr>
      <w:tr w:rsidR="000A5160" w:rsidRPr="00A825C1" w:rsidTr="000D6835">
        <w:trPr>
          <w:trHeight w:val="37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ŞERİFE HATUN AYGÜN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209,73111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Araç Rafet Vergili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Tıbbi Dokümantasyon ve Sekreterlik</w:t>
            </w:r>
          </w:p>
        </w:tc>
      </w:tr>
      <w:tr w:rsidR="000A5160" w:rsidRPr="00A825C1" w:rsidTr="000D6835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SEREN AKSAKAL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302,46555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Taşköprü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Tıbbi Dokümantasyon ve Sekreterlik</w:t>
            </w:r>
          </w:p>
        </w:tc>
      </w:tr>
      <w:tr w:rsidR="000A5160" w:rsidRPr="00A825C1" w:rsidTr="000D6835">
        <w:trPr>
          <w:trHeight w:val="4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NESLİHAN HASANUSTA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274,5594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Taşköprü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Tıbbi Dokümantasyon ve Sekreterlik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FATİH YUSUF ÖZKARA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245,30571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Turizm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MERT CAN GÜLLÜ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201,38354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ÇANKIRI KARATEKİN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Turizm ve Otel İşletmeciliği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ALEYNA KARGA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199,62325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MUĞLA SITKI KOÇMAN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Milas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Turizm ve Otel İşletmeciliği (İÖ)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CANSU SARUL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326,95556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SELİN YENİKOMŞUOĞLU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352,70446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</w:tr>
      <w:tr w:rsidR="000A5160" w:rsidRPr="00A825C1" w:rsidTr="000D6835">
        <w:trPr>
          <w:trHeight w:val="6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NURBANU DEMİRCİ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343,01898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BÜLENT ECEVİT ÜNİVERSİTESİ (ZONGULDAK) (Bk. 789)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</w:tr>
      <w:tr w:rsidR="000A5160" w:rsidRPr="00A825C1" w:rsidTr="000D6835">
        <w:trPr>
          <w:trHeight w:val="3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AHMET YUSUF TUNÇER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324,61101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BARTIN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Türk Dili ve Edebiyatı (İÖ)</w:t>
            </w:r>
          </w:p>
        </w:tc>
      </w:tr>
      <w:tr w:rsidR="000A5160" w:rsidRPr="00A825C1" w:rsidTr="000D6835">
        <w:trPr>
          <w:trHeight w:val="2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BUSE SEKBANOĞLU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322,0068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Türk Dili ve Edebiyatı (İÖ)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HALİME NURCAN KİREMİTCİ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244,29096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HİLAL NALBANT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265,2372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SELÇUK ÜNİVERSİTESİ (KONYA) (Bk. 789)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Uluslararası Ticaret</w:t>
            </w:r>
          </w:p>
        </w:tc>
      </w:tr>
      <w:tr w:rsidR="000A5160" w:rsidRPr="00A825C1" w:rsidTr="000D6835">
        <w:trPr>
          <w:trHeight w:val="5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BİLAL ELLİBİR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205,50259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Abana Sabahat Mesut Yılmaz Meslek Yüksekokulu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Yerel Yönetimler</w:t>
            </w:r>
          </w:p>
        </w:tc>
      </w:tr>
      <w:tr w:rsidR="000A5160" w:rsidRPr="00A825C1" w:rsidTr="000D683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DOĞUŞ ULUDAĞ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255,26747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BİLECİK ŞEYH EDEBALİ ÜNİVERSİTESİ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160" w:rsidRPr="001D7926" w:rsidRDefault="000A5160" w:rsidP="001D79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D792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Yönetim Bilişim Sistemleri</w:t>
            </w:r>
          </w:p>
        </w:tc>
      </w:tr>
    </w:tbl>
    <w:p w:rsidR="000A5160" w:rsidRDefault="000A5160" w:rsidP="001D7926"/>
    <w:sectPr w:rsidR="000A5160" w:rsidSect="001D7926"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D3D"/>
    <w:rsid w:val="000A5160"/>
    <w:rsid w:val="000D6835"/>
    <w:rsid w:val="001D7926"/>
    <w:rsid w:val="003D0D2D"/>
    <w:rsid w:val="00592CD1"/>
    <w:rsid w:val="005D4654"/>
    <w:rsid w:val="008A6D3D"/>
    <w:rsid w:val="00A825C1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1261</Words>
  <Characters>7193</Characters>
  <Application>Microsoft Office Outlook</Application>
  <DocSecurity>0</DocSecurity>
  <Lines>0</Lines>
  <Paragraphs>0</Paragraphs>
  <ScaleCrop>false</ScaleCrop>
  <Company>-=[By NeC]=-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QUANTUM</cp:lastModifiedBy>
  <cp:revision>4</cp:revision>
  <dcterms:created xsi:type="dcterms:W3CDTF">2017-11-29T09:38:00Z</dcterms:created>
  <dcterms:modified xsi:type="dcterms:W3CDTF">2017-12-01T12:13:00Z</dcterms:modified>
</cp:coreProperties>
</file>